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5A" w:rsidRDefault="00720A5A" w:rsidP="00507510"/>
    <w:p w:rsidR="00720A5A" w:rsidRDefault="00720A5A" w:rsidP="00507510">
      <w:r>
        <w:t>Komenda Wojewódzka Państwowej Straży Pożarnej  w Warszawie realizuje projekt pn.</w:t>
      </w:r>
      <w:bookmarkStart w:id="0" w:name="_GoBack"/>
      <w:bookmarkEnd w:id="0"/>
    </w:p>
    <w:p w:rsidR="00720A5A" w:rsidRDefault="00720A5A" w:rsidP="00507510">
      <w:r>
        <w:t>„Instalacja kolektorów słonecznych w wybranych jednostkach Państwowej Straży Pożarnej województwa mazowieckiego”</w:t>
      </w:r>
    </w:p>
    <w:p w:rsidR="00720A5A" w:rsidRDefault="00720A5A" w:rsidP="00507510">
      <w:r>
        <w:t>współfinansowany ze środków  Europejskiego Funduszu Rozwoju Regionalnego</w:t>
      </w:r>
    </w:p>
    <w:p w:rsidR="00720A5A" w:rsidRDefault="00720A5A" w:rsidP="00507510">
      <w:r>
        <w:t xml:space="preserve"> w ramach Regionalnego Programu Operacyjnego  Województwa Mazowieckiego 2007 - 2013</w:t>
      </w:r>
    </w:p>
    <w:p w:rsidR="00720A5A" w:rsidRDefault="00720A5A" w:rsidP="00507510">
      <w:r>
        <w:t>Priorytet IV: „Środowisko, zapobieganie zagrożeniom i energetyka”</w:t>
      </w:r>
    </w:p>
    <w:p w:rsidR="00720A5A" w:rsidRDefault="00720A5A" w:rsidP="00507510">
      <w:r>
        <w:t xml:space="preserve"> Działanie 4.3: „Ochrona powietrza, energetyka”.</w:t>
      </w:r>
    </w:p>
    <w:p w:rsidR="00720A5A" w:rsidRDefault="00720A5A" w:rsidP="00507510"/>
    <w:p w:rsidR="00720A5A" w:rsidRPr="00F67217" w:rsidRDefault="00720A5A" w:rsidP="00507510">
      <w:r w:rsidRPr="00F67217">
        <w:t>Całkowita wartość projektu:  530 017,70 PLN</w:t>
      </w:r>
    </w:p>
    <w:p w:rsidR="00720A5A" w:rsidRPr="00F67217" w:rsidRDefault="00720A5A" w:rsidP="00507510">
      <w:r w:rsidRPr="00F67217">
        <w:t>Wydatki kwalifikowalne: 483 517,70 PLN</w:t>
      </w:r>
    </w:p>
    <w:p w:rsidR="00720A5A" w:rsidRPr="00F67217" w:rsidRDefault="00720A5A" w:rsidP="00507510">
      <w:r w:rsidRPr="00F67217">
        <w:t>Dofinansowanie z EFRR: 338 462,39 PLN (70%)</w:t>
      </w:r>
    </w:p>
    <w:p w:rsidR="00720A5A" w:rsidRPr="00F67217" w:rsidRDefault="00720A5A" w:rsidP="00507510">
      <w:r w:rsidRPr="00F67217">
        <w:t>Wkład krajowy publiczny:  145 055,31 PLN (30%)</w:t>
      </w:r>
    </w:p>
    <w:p w:rsidR="00720A5A" w:rsidRPr="00C146C9" w:rsidRDefault="00720A5A" w:rsidP="00507510">
      <w:pPr>
        <w:rPr>
          <w:color w:val="FF0000"/>
        </w:rPr>
      </w:pPr>
    </w:p>
    <w:p w:rsidR="00720A5A" w:rsidRDefault="00720A5A" w:rsidP="006242BB">
      <w:pPr>
        <w:jc w:val="both"/>
      </w:pPr>
      <w:r>
        <w:t xml:space="preserve">Przedmiotowy projekt polega na wykorzystaniu odnawialnych źródeł energii do wytwarzania ciepłej wody użytkowej w 7 jednostkach Państwowej Straży Pożarnej na terenie województwa mazowieckiego. W ramach zakresu rzeczowego projektu zaprojektowane i wykonane zostanie dostosowanie istniejących instalacji do włączenia w obieg projektowanych urządzeń instalacji c.w.u. </w:t>
      </w:r>
      <w:r>
        <w:br/>
        <w:t xml:space="preserve">i cyrkulacji. Systemy solarne zostaną zainstalowane w obiektach: KP PSP Białobrzegi, </w:t>
      </w:r>
      <w:r>
        <w:br/>
        <w:t xml:space="preserve">KP PSP Garwolin, KP PSP Lipsko, KP PSP Otwock, KP PSP Przysucha, KM PSP Radom (JRG 3, </w:t>
      </w:r>
      <w:r>
        <w:br/>
        <w:t xml:space="preserve">KM PSP m. st. Warszawy (JRG 2) Okres realizacji projektu: 1 grudnia 2010 rok – 31 grudzień 2012 rok. </w:t>
      </w:r>
      <w:r>
        <w:br/>
        <w:t>Projekt współfinansowany z budżetu Unii Europejskiej w ramach Europejskiego Funduszu Rozwoju Regionalnego oraz ze środków budżetu państwa.</w:t>
      </w:r>
    </w:p>
    <w:p w:rsidR="00720A5A" w:rsidRDefault="00720A5A" w:rsidP="00507510">
      <w:r>
        <w:t xml:space="preserve"> Porozumienie w sprawie dofinansowania projektu „Instalacja kolektorów słonecznych w wybranych jednostkach Państwowej Straży Pożarnej województwa mazowieckiego” zostało podpisane w dniu 05.04.2012r.</w:t>
      </w:r>
    </w:p>
    <w:p w:rsidR="00720A5A" w:rsidRDefault="00720A5A"/>
    <w:sectPr w:rsidR="00720A5A" w:rsidSect="00A956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A5A" w:rsidRDefault="00720A5A" w:rsidP="006D4A94">
      <w:pPr>
        <w:spacing w:after="0" w:line="240" w:lineRule="auto"/>
      </w:pPr>
      <w:r>
        <w:separator/>
      </w:r>
    </w:p>
  </w:endnote>
  <w:endnote w:type="continuationSeparator" w:id="0">
    <w:p w:rsidR="00720A5A" w:rsidRDefault="00720A5A" w:rsidP="006D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A5A" w:rsidRDefault="00720A5A" w:rsidP="006D4A94">
      <w:pPr>
        <w:spacing w:after="0" w:line="240" w:lineRule="auto"/>
      </w:pPr>
      <w:r>
        <w:separator/>
      </w:r>
    </w:p>
  </w:footnote>
  <w:footnote w:type="continuationSeparator" w:id="0">
    <w:p w:rsidR="00720A5A" w:rsidRDefault="00720A5A" w:rsidP="006D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5A" w:rsidRDefault="00720A5A">
    <w:pPr>
      <w:pStyle w:val="Header"/>
    </w:pPr>
    <w:r w:rsidRPr="00F951F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http://www.straz.pl/uploads/images/1eurmaz.jpg" style="width:448.5pt;height:57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510"/>
    <w:rsid w:val="0006526E"/>
    <w:rsid w:val="000F11BB"/>
    <w:rsid w:val="001F7AD5"/>
    <w:rsid w:val="005006E7"/>
    <w:rsid w:val="00507510"/>
    <w:rsid w:val="005B77E7"/>
    <w:rsid w:val="006242BB"/>
    <w:rsid w:val="006D4A94"/>
    <w:rsid w:val="00720A5A"/>
    <w:rsid w:val="008467F5"/>
    <w:rsid w:val="00A0393A"/>
    <w:rsid w:val="00A956C2"/>
    <w:rsid w:val="00C003BE"/>
    <w:rsid w:val="00C146C9"/>
    <w:rsid w:val="00CC651E"/>
    <w:rsid w:val="00D35E9E"/>
    <w:rsid w:val="00EA60B2"/>
    <w:rsid w:val="00F67217"/>
    <w:rsid w:val="00F9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4A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4A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D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4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231</Words>
  <Characters>1391</Characters>
  <Application>Microsoft Office Outlook</Application>
  <DocSecurity>0</DocSecurity>
  <Lines>0</Lines>
  <Paragraphs>0</Paragraphs>
  <ScaleCrop>false</ScaleCrop>
  <Company>KW PSP w Warszawie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Wojewódzka Państwowej Straży Pożarnej  w Warszawie realizuje projekt pn</dc:title>
  <dc:subject/>
  <dc:creator>Elżbieta Kot</dc:creator>
  <cp:keywords/>
  <dc:description/>
  <cp:lastModifiedBy>.</cp:lastModifiedBy>
  <cp:revision>2</cp:revision>
  <dcterms:created xsi:type="dcterms:W3CDTF">2014-06-10T10:01:00Z</dcterms:created>
  <dcterms:modified xsi:type="dcterms:W3CDTF">2014-06-10T10:01:00Z</dcterms:modified>
</cp:coreProperties>
</file>